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8A" w:rsidRPr="00021C94" w:rsidRDefault="00FF158A" w:rsidP="00FF158A">
      <w:pPr>
        <w:rPr>
          <w:rFonts w:ascii="TheSans B4 SemiLight" w:hAnsi="TheSans B4 SemiLight"/>
          <w:i/>
          <w:sz w:val="20"/>
          <w:szCs w:val="20"/>
        </w:rPr>
      </w:pPr>
      <w:r w:rsidRPr="000B6AB9">
        <w:rPr>
          <w:rFonts w:ascii="TheSans B4 SemiLight" w:hAnsi="TheSans B4 SemiLight"/>
          <w:i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C8C99" wp14:editId="7BEA9050">
                <wp:simplePos x="0" y="0"/>
                <wp:positionH relativeFrom="column">
                  <wp:posOffset>3517265</wp:posOffset>
                </wp:positionH>
                <wp:positionV relativeFrom="paragraph">
                  <wp:posOffset>-577215</wp:posOffset>
                </wp:positionV>
                <wp:extent cx="5153025" cy="847725"/>
                <wp:effectExtent l="0" t="0" r="0" b="952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30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58A" w:rsidRPr="00CB59AA" w:rsidRDefault="00FF158A" w:rsidP="00FF158A">
                            <w:pPr>
                              <w:spacing w:line="240" w:lineRule="auto"/>
                              <w:rPr>
                                <w:bCs/>
                                <w:color w:val="EE303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CB59AA">
                              <w:rPr>
                                <w:b/>
                                <w:bCs/>
                                <w:color w:val="EE3031"/>
                                <w:sz w:val="44"/>
                                <w:szCs w:val="44"/>
                                <w:lang w:val="en-GB"/>
                              </w:rPr>
                              <w:t>RETURN NOTE</w:t>
                            </w:r>
                          </w:p>
                          <w:p w:rsidR="00FF158A" w:rsidRPr="00CB59AA" w:rsidRDefault="00FF158A" w:rsidP="00FF158A">
                            <w:pPr>
                              <w:spacing w:line="240" w:lineRule="auto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59AA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SERVICE/REPAIR/CALIBRATION/WARRANTY</w:t>
                            </w:r>
                          </w:p>
                          <w:p w:rsidR="00FF158A" w:rsidRPr="00DD4A23" w:rsidRDefault="00FF158A" w:rsidP="00FF158A">
                            <w:pPr>
                              <w:spacing w:line="240" w:lineRule="auto"/>
                              <w:rPr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C8C9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76.95pt;margin-top:-45.45pt;width:40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" filled="f" stroked="f" strokecolor="#e73031">
                <v:textbox>
                  <w:txbxContent>
                    <w:p w:rsidR="00FF158A" w:rsidRPr="00CB59AA" w:rsidRDefault="00FF158A" w:rsidP="00FF158A">
                      <w:pPr>
                        <w:spacing w:line="240" w:lineRule="auto"/>
                        <w:rPr>
                          <w:bCs/>
                          <w:color w:val="EE3031"/>
                          <w:sz w:val="44"/>
                          <w:szCs w:val="44"/>
                          <w:lang w:val="en-GB"/>
                        </w:rPr>
                      </w:pPr>
                      <w:r w:rsidRPr="00CB59AA">
                        <w:rPr>
                          <w:b/>
                          <w:bCs/>
                          <w:color w:val="EE3031"/>
                          <w:sz w:val="44"/>
                          <w:szCs w:val="44"/>
                          <w:lang w:val="en-GB"/>
                        </w:rPr>
                        <w:t>RETURN NOTE</w:t>
                      </w:r>
                    </w:p>
                    <w:p w:rsidR="00FF158A" w:rsidRPr="00CB59AA" w:rsidRDefault="00FF158A" w:rsidP="00FF158A">
                      <w:pPr>
                        <w:spacing w:line="240" w:lineRule="auto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B59AA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SERVICE/REPAIR/CALIBRATION/WARRANTY</w:t>
                      </w:r>
                    </w:p>
                    <w:p w:rsidR="00FF158A" w:rsidRPr="00DD4A23" w:rsidRDefault="00FF158A" w:rsidP="00FF158A">
                      <w:pPr>
                        <w:spacing w:line="240" w:lineRule="auto"/>
                        <w:rPr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283" w:type="dxa"/>
        <w:tblInd w:w="-432" w:type="dxa"/>
        <w:tblLook w:val="01E0" w:firstRow="1" w:lastRow="1" w:firstColumn="1" w:lastColumn="1" w:noHBand="0" w:noVBand="0"/>
      </w:tblPr>
      <w:tblGrid>
        <w:gridCol w:w="1008"/>
        <w:gridCol w:w="2275"/>
      </w:tblGrid>
      <w:tr w:rsidR="00FF158A" w:rsidRPr="00E63B0B" w:rsidTr="00C521DD">
        <w:tc>
          <w:tcPr>
            <w:tcW w:w="1008" w:type="dxa"/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</w:tbl>
    <w:p w:rsidR="00FF158A" w:rsidRPr="00972343" w:rsidRDefault="00FF158A" w:rsidP="00FF158A">
      <w:pPr>
        <w:rPr>
          <w:rFonts w:ascii="Arial" w:hAnsi="Arial" w:cs="Arial"/>
          <w:b/>
          <w:sz w:val="16"/>
          <w:szCs w:val="16"/>
          <w:lang w:val="en-GB"/>
        </w:rPr>
      </w:pPr>
      <w:r w:rsidRPr="00972343">
        <w:rPr>
          <w:rFonts w:ascii="Arial" w:hAnsi="Arial" w:cs="Arial"/>
          <w:b/>
          <w:sz w:val="16"/>
          <w:szCs w:val="16"/>
          <w:lang w:val="en-GB"/>
        </w:rPr>
        <w:t>SENDER</w:t>
      </w:r>
      <w:r w:rsidRPr="00972343">
        <w:rPr>
          <w:rFonts w:ascii="Arial" w:hAnsi="Arial" w:cs="Arial"/>
          <w:b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  <w:t xml:space="preserve">               </w:t>
      </w:r>
      <w:r w:rsidRPr="00972343">
        <w:rPr>
          <w:rFonts w:ascii="Arial" w:hAnsi="Arial" w:cs="Arial"/>
          <w:b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      </w:t>
      </w:r>
      <w:r w:rsidRPr="00972343">
        <w:rPr>
          <w:rFonts w:ascii="Arial" w:hAnsi="Arial" w:cs="Arial"/>
          <w:b/>
          <w:sz w:val="16"/>
          <w:szCs w:val="16"/>
          <w:lang w:val="en-GB"/>
        </w:rPr>
        <w:t>SENDS TO</w:t>
      </w:r>
    </w:p>
    <w:tbl>
      <w:tblPr>
        <w:tblW w:w="10006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79"/>
        <w:gridCol w:w="2462"/>
        <w:gridCol w:w="99"/>
        <w:gridCol w:w="36"/>
        <w:gridCol w:w="902"/>
        <w:gridCol w:w="1729"/>
        <w:gridCol w:w="1692"/>
      </w:tblGrid>
      <w:tr w:rsidR="00FF158A" w:rsidRPr="00E63B0B" w:rsidTr="00C521DD">
        <w:trPr>
          <w:trHeight w:val="173"/>
          <w:jc w:val="center"/>
        </w:trPr>
        <w:tc>
          <w:tcPr>
            <w:tcW w:w="65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158A" w:rsidRPr="00CB59AA" w:rsidRDefault="00FF158A" w:rsidP="00C521D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B59AA">
              <w:rPr>
                <w:rFonts w:ascii="Arial" w:hAnsi="Arial" w:cs="Arial"/>
                <w:b/>
                <w:sz w:val="40"/>
                <w:szCs w:val="40"/>
              </w:rPr>
              <w:t>ELPRESS AB</w:t>
            </w:r>
          </w:p>
          <w:p w:rsidR="00FF158A" w:rsidRPr="00CB59AA" w:rsidRDefault="00FF158A" w:rsidP="00C521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9AA">
              <w:rPr>
                <w:rFonts w:ascii="Arial" w:hAnsi="Arial" w:cs="Arial"/>
                <w:b/>
              </w:rPr>
              <w:t>SERVICE DEPT.</w:t>
            </w:r>
          </w:p>
          <w:p w:rsidR="00FF158A" w:rsidRPr="00CB59AA" w:rsidRDefault="00FF158A" w:rsidP="00C521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9AA">
              <w:rPr>
                <w:rFonts w:ascii="Arial" w:hAnsi="Arial" w:cs="Arial"/>
                <w:b/>
              </w:rPr>
              <w:t>Frånövägen 3</w:t>
            </w:r>
          </w:p>
          <w:p w:rsidR="00FF158A" w:rsidRPr="00CB59AA" w:rsidRDefault="00FF158A" w:rsidP="00C521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9AA">
              <w:rPr>
                <w:rFonts w:ascii="Arial" w:hAnsi="Arial" w:cs="Arial"/>
                <w:b/>
              </w:rPr>
              <w:t>872 43 Kramfors</w:t>
            </w:r>
          </w:p>
          <w:p w:rsidR="00FF158A" w:rsidRPr="00E63B0B" w:rsidRDefault="00FF158A" w:rsidP="00C52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3B0B">
                  <w:rPr>
                    <w:rFonts w:ascii="Arial" w:hAnsi="Arial" w:cs="Arial"/>
                    <w:b/>
                    <w:lang w:val="en-US"/>
                  </w:rPr>
                  <w:t>SWEDEN</w:t>
                </w:r>
              </w:smartTag>
            </w:smartTag>
          </w:p>
          <w:p w:rsidR="00FF158A" w:rsidRPr="00E63B0B" w:rsidRDefault="00FF158A" w:rsidP="00C521DD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FF158A" w:rsidRPr="00E63B0B" w:rsidTr="00C521DD">
        <w:trPr>
          <w:trHeight w:val="2079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DELIVERY ADDRESS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516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INVOICE ADDRESS (if other than above)</w:t>
            </w:r>
          </w:p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"/>
          </w:p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798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PHONE</w:t>
            </w:r>
          </w:p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3778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FAX NO</w:t>
            </w:r>
          </w:p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3778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REFERENCE</w:t>
            </w:r>
          </w:p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VAT. NO.</w:t>
            </w:r>
          </w:p>
          <w:bookmarkStart w:id="7" w:name="Text25"/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377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ORDER NO</w:t>
            </w:r>
          </w:p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3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5647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PRODUCT:</w:t>
            </w:r>
          </w:p>
        </w:tc>
        <w:tc>
          <w:tcPr>
            <w:tcW w:w="93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NUMBER:</w:t>
            </w:r>
          </w:p>
        </w:tc>
        <w:tc>
          <w:tcPr>
            <w:tcW w:w="169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970"/>
          <w:jc w:val="center"/>
        </w:trPr>
        <w:tc>
          <w:tcPr>
            <w:tcW w:w="65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158A" w:rsidRPr="00E63B0B" w:rsidRDefault="00FF158A" w:rsidP="00C521DD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  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RETURN:</w:t>
            </w:r>
          </w:p>
        </w:tc>
      </w:tr>
      <w:bookmarkStart w:id="11" w:name="Kryss1"/>
      <w:tr w:rsidR="00FF158A" w:rsidRPr="00E63B0B" w:rsidTr="00C521DD">
        <w:trPr>
          <w:trHeight w:val="240"/>
          <w:jc w:val="center"/>
        </w:trPr>
        <w:tc>
          <w:tcPr>
            <w:tcW w:w="2807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REPAIR/SERVICE</w:t>
            </w:r>
          </w:p>
          <w:bookmarkStart w:id="12" w:name="Kryss2"/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CALIBRATION</w:t>
            </w:r>
          </w:p>
          <w:bookmarkStart w:id="13" w:name="Kryss3"/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WARRANTY</w:t>
            </w:r>
          </w:p>
        </w:tc>
        <w:tc>
          <w:tcPr>
            <w:tcW w:w="719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280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2807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DESCRIPTION OF FAILURE And USED CRIMP EQUIPMENT:</w:t>
            </w:r>
          </w:p>
        </w:tc>
      </w:tr>
      <w:tr w:rsidR="00FF158A" w:rsidRPr="00E63B0B" w:rsidTr="00C521DD">
        <w:trPr>
          <w:trHeight w:val="727"/>
          <w:jc w:val="center"/>
        </w:trPr>
        <w:tc>
          <w:tcPr>
            <w:tcW w:w="10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FF158A" w:rsidRPr="00E63B0B" w:rsidTr="00C521DD">
        <w:trPr>
          <w:trHeight w:val="500"/>
          <w:jc w:val="center"/>
        </w:trPr>
        <w:tc>
          <w:tcPr>
            <w:tcW w:w="1000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b/>
                <w:sz w:val="16"/>
                <w:szCs w:val="16"/>
                <w:lang w:val="en-GB"/>
              </w:rPr>
              <w:t>REQUEST</w:t>
            </w:r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QUOTATION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CONSULTING</w:t>
            </w:r>
          </w:p>
        </w:tc>
        <w:bookmarkStart w:id="18" w:name="Kryss6"/>
        <w:tc>
          <w:tcPr>
            <w:tcW w:w="445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  <w:r w:rsidRPr="00E63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>RENTAL EQUIPMENT DURING REPAIR</w:t>
            </w:r>
          </w:p>
        </w:tc>
      </w:tr>
      <w:tr w:rsidR="00FF158A" w:rsidRPr="00E63B0B" w:rsidTr="00C521DD">
        <w:trPr>
          <w:trHeight w:val="240"/>
          <w:jc w:val="center"/>
        </w:trPr>
        <w:tc>
          <w:tcPr>
            <w:tcW w:w="5683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Yes, if the cost exceed EURO: </w:t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instrText xml:space="preserve"> FORMTEXT </w:instrText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separate"/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  <w:tc>
          <w:tcPr>
            <w:tcW w:w="432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63B0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</w:t>
            </w:r>
            <w:r w:rsidRPr="00E63B0B">
              <w:rPr>
                <w:rFonts w:ascii="Arial" w:hAnsi="Arial" w:cs="Arial"/>
                <w:i/>
                <w:sz w:val="16"/>
                <w:szCs w:val="16"/>
                <w:lang w:val="en-GB"/>
              </w:rPr>
              <w:t>Fee during repair, two day rental</w:t>
            </w:r>
          </w:p>
        </w:tc>
      </w:tr>
      <w:tr w:rsidR="00FF158A" w:rsidRPr="00E63B0B" w:rsidTr="00C521DD">
        <w:trPr>
          <w:trHeight w:val="485"/>
          <w:jc w:val="center"/>
        </w:trPr>
        <w:tc>
          <w:tcPr>
            <w:tcW w:w="10006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FF158A" w:rsidRPr="00E63B0B" w:rsidRDefault="00FF158A" w:rsidP="00C521DD">
            <w:pPr>
              <w:rPr>
                <w:rFonts w:ascii="Arial" w:hAnsi="Arial" w:cs="Arial"/>
                <w:b/>
                <w:lang w:val="en-GB"/>
              </w:rPr>
            </w:pPr>
            <w:r w:rsidRPr="00E63B0B">
              <w:rPr>
                <w:rFonts w:ascii="Arial" w:hAnsi="Arial" w:cs="Arial"/>
                <w:b/>
                <w:lang w:val="en-GB"/>
              </w:rPr>
              <w:t>500</w:t>
            </w:r>
          </w:p>
        </w:tc>
      </w:tr>
    </w:tbl>
    <w:p w:rsidR="00FF158A" w:rsidRPr="00DD4A23" w:rsidRDefault="00FF158A" w:rsidP="00FF158A">
      <w:pPr>
        <w:rPr>
          <w:rFonts w:ascii="Arial" w:hAnsi="Arial" w:cs="Arial"/>
          <w:i/>
          <w:sz w:val="20"/>
          <w:szCs w:val="20"/>
          <w:lang w:val="en-GB"/>
        </w:rPr>
      </w:pPr>
    </w:p>
    <w:p w:rsidR="00FF158A" w:rsidRPr="0090102C" w:rsidRDefault="00FF158A" w:rsidP="00FF158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Quotation</w:t>
      </w:r>
      <w:r w:rsidRPr="0090102C">
        <w:rPr>
          <w:rFonts w:ascii="Arial" w:hAnsi="Arial" w:cs="Arial"/>
          <w:i/>
          <w:sz w:val="20"/>
          <w:szCs w:val="20"/>
          <w:lang w:val="en-GB"/>
        </w:rPr>
        <w:t xml:space="preserve">/troubleshooting </w:t>
      </w:r>
      <w:r>
        <w:rPr>
          <w:rFonts w:ascii="Arial" w:hAnsi="Arial" w:cs="Arial"/>
          <w:i/>
          <w:sz w:val="20"/>
          <w:szCs w:val="20"/>
          <w:lang w:val="en-GB"/>
        </w:rPr>
        <w:t>fee</w:t>
      </w:r>
      <w:r w:rsidRPr="009010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72 EURO/crimp equipment</w:t>
      </w:r>
    </w:p>
    <w:p w:rsidR="00FF158A" w:rsidRPr="00FF158A" w:rsidRDefault="00FF158A" w:rsidP="00FF158A">
      <w:pPr>
        <w:ind w:left="720"/>
        <w:rPr>
          <w:lang w:val="en-US"/>
        </w:rPr>
      </w:pPr>
      <w:r w:rsidRPr="00ED5C7A">
        <w:rPr>
          <w:rFonts w:ascii="Arial" w:hAnsi="Arial" w:cs="Arial"/>
          <w:i/>
          <w:sz w:val="20"/>
          <w:szCs w:val="20"/>
          <w:lang w:val="en-GB"/>
        </w:rPr>
        <w:t xml:space="preserve">Fee deducted </w:t>
      </w:r>
      <w:r>
        <w:rPr>
          <w:rFonts w:ascii="Arial" w:hAnsi="Arial" w:cs="Arial"/>
          <w:i/>
          <w:sz w:val="20"/>
          <w:szCs w:val="20"/>
          <w:lang w:val="en-GB"/>
        </w:rPr>
        <w:t>when</w:t>
      </w:r>
      <w:r w:rsidRPr="00ED5C7A">
        <w:rPr>
          <w:rFonts w:ascii="Arial" w:hAnsi="Arial" w:cs="Arial"/>
          <w:i/>
          <w:sz w:val="20"/>
          <w:szCs w:val="20"/>
          <w:lang w:val="en-GB"/>
        </w:rPr>
        <w:t xml:space="preserve"> approval of repair</w:t>
      </w:r>
      <w:bookmarkStart w:id="20" w:name="_GoBack"/>
      <w:bookmarkEnd w:id="20"/>
    </w:p>
    <w:sectPr w:rsidR="00FF158A" w:rsidRPr="00FF158A" w:rsidSect="00FF1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1" w:bottom="568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8A" w:rsidRDefault="00FF158A" w:rsidP="00C0390E">
      <w:pPr>
        <w:spacing w:after="0" w:line="240" w:lineRule="auto"/>
      </w:pPr>
      <w:r>
        <w:separator/>
      </w:r>
    </w:p>
  </w:endnote>
  <w:endnote w:type="continuationSeparator" w:id="0">
    <w:p w:rsidR="00FF158A" w:rsidRDefault="00FF158A" w:rsidP="00C0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 B4 SemiLight">
    <w:panose1 w:val="020B0403040303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75" w:rsidRDefault="004B097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70" w:rsidRDefault="004B0975">
    <w:pPr>
      <w:pStyle w:val="Sidfot"/>
    </w:pPr>
    <w:r>
      <w:rPr>
        <w:noProof/>
        <w:lang w:eastAsia="sv-SE"/>
      </w:rPr>
      <w:drawing>
        <wp:inline distT="0" distB="0" distL="0" distR="0">
          <wp:extent cx="6479540" cy="619125"/>
          <wp:effectExtent l="0" t="0" r="0" b="9525"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dfot CRM 2017 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75" w:rsidRDefault="004B097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8A" w:rsidRDefault="00FF158A" w:rsidP="00C0390E">
      <w:pPr>
        <w:spacing w:after="0" w:line="240" w:lineRule="auto"/>
      </w:pPr>
      <w:r>
        <w:separator/>
      </w:r>
    </w:p>
  </w:footnote>
  <w:footnote w:type="continuationSeparator" w:id="0">
    <w:p w:rsidR="00FF158A" w:rsidRDefault="00FF158A" w:rsidP="00C0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75" w:rsidRDefault="004B097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0E" w:rsidRPr="002D654E" w:rsidRDefault="00656855" w:rsidP="002D654E">
    <w:pPr>
      <w:pStyle w:val="Sidhuvud"/>
      <w:jc w:val="right"/>
      <w:rPr>
        <w:sz w:val="44"/>
        <w:szCs w:val="44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-15875</wp:posOffset>
          </wp:positionV>
          <wp:extent cx="2700000" cy="489600"/>
          <wp:effectExtent l="0" t="0" r="5715" b="5715"/>
          <wp:wrapNone/>
          <wp:docPr id="48" name="Bildobjekt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press_liggande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90E" w:rsidRDefault="00C0390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75" w:rsidRDefault="004B097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205"/>
    <w:multiLevelType w:val="hybridMultilevel"/>
    <w:tmpl w:val="12AE1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0196"/>
    <w:multiLevelType w:val="hybridMultilevel"/>
    <w:tmpl w:val="F2DC6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A"/>
    <w:rsid w:val="000D27CE"/>
    <w:rsid w:val="000D47D9"/>
    <w:rsid w:val="001A616C"/>
    <w:rsid w:val="001B2A70"/>
    <w:rsid w:val="002D654E"/>
    <w:rsid w:val="00385136"/>
    <w:rsid w:val="003C518C"/>
    <w:rsid w:val="003E3878"/>
    <w:rsid w:val="0049414A"/>
    <w:rsid w:val="004B0975"/>
    <w:rsid w:val="004C1D78"/>
    <w:rsid w:val="00656855"/>
    <w:rsid w:val="006B0695"/>
    <w:rsid w:val="00792C18"/>
    <w:rsid w:val="009B3C71"/>
    <w:rsid w:val="009E2B82"/>
    <w:rsid w:val="00A02CE8"/>
    <w:rsid w:val="00AD0C66"/>
    <w:rsid w:val="00AE237C"/>
    <w:rsid w:val="00BC2A35"/>
    <w:rsid w:val="00BF5B22"/>
    <w:rsid w:val="00C0390E"/>
    <w:rsid w:val="00CF66CA"/>
    <w:rsid w:val="00D14F30"/>
    <w:rsid w:val="00DE3365"/>
    <w:rsid w:val="00E16168"/>
    <w:rsid w:val="00E26DE2"/>
    <w:rsid w:val="00E65434"/>
    <w:rsid w:val="00EF469B"/>
    <w:rsid w:val="00F01888"/>
    <w:rsid w:val="00F8418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258A178-2A3C-452A-A4D1-E336DED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90E"/>
  </w:style>
  <w:style w:type="paragraph" w:styleId="Sidfot">
    <w:name w:val="footer"/>
    <w:basedOn w:val="Normal"/>
    <w:link w:val="SidfotChar"/>
    <w:uiPriority w:val="99"/>
    <w:unhideWhenUsed/>
    <w:rsid w:val="00C0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90E"/>
  </w:style>
  <w:style w:type="paragraph" w:styleId="Liststycke">
    <w:name w:val="List Paragraph"/>
    <w:basedOn w:val="Normal"/>
    <w:uiPriority w:val="34"/>
    <w:qFormat/>
    <w:rsid w:val="000D47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NAD\ELPRESS%20GRAFISKA%20PROFIL\2017\Mallar\Brevmall%20extern%20A4%20G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9B4B-EE08-4F33-941D-518EAA8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extern A4 GB</Template>
  <TotalTime>2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Elpress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Rönnberg</dc:creator>
  <cp:lastModifiedBy>Jeanette Rönnberg</cp:lastModifiedBy>
  <cp:revision>1</cp:revision>
  <cp:lastPrinted>2016-12-30T09:28:00Z</cp:lastPrinted>
  <dcterms:created xsi:type="dcterms:W3CDTF">2018-04-18T07:35:00Z</dcterms:created>
  <dcterms:modified xsi:type="dcterms:W3CDTF">2018-04-18T07:37:00Z</dcterms:modified>
</cp:coreProperties>
</file>